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3" w:rsidRPr="005A7E5C" w:rsidRDefault="008C0683" w:rsidP="005A7E5C">
      <w:pPr>
        <w:ind w:left="708" w:right="1246" w:firstLine="372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9pt;margin-top:-36pt;width:855pt;height:603pt;z-index:-251658240;visibility:visible">
            <v:imagedata r:id="rId5" o:title=""/>
          </v:shape>
        </w:pict>
      </w:r>
      <w:r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8C0683" w:rsidRDefault="008C0683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8C0683" w:rsidRDefault="008C0683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złożenia wniosku o PRZEDŁUŻENIE Karty Ucznia możliwe jest tylko i wyłącznie dla uprawnień ważnych do 30.09.2021 r. </w:t>
      </w:r>
    </w:p>
    <w:p w:rsidR="008C0683" w:rsidRPr="00896BDD" w:rsidRDefault="008C0683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:rsidR="008C0683" w:rsidRPr="00896BDD" w:rsidRDefault="008C0683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683" w:rsidRDefault="008C0683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8C0683" w:rsidRPr="00896BDD" w:rsidRDefault="008C0683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8C0683" w:rsidRDefault="008C0683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8C0683" w:rsidRDefault="008C0683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„tak, mam” i podaj „numer posiadanej Karty Ucznia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8C0683" w:rsidRDefault="008C0683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8C0683" w:rsidRDefault="008C0683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8C0683" w:rsidRPr="00C25D50" w:rsidRDefault="008C0683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8C0683" w:rsidRPr="00896BDD" w:rsidRDefault="008C0683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8C0683" w:rsidRPr="00896BDD" w:rsidRDefault="008C0683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8C0683" w:rsidRPr="00896BDD" w:rsidRDefault="008C0683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8C0683" w:rsidRPr="003E4CEE" w:rsidRDefault="008C0683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8C0683" w:rsidRPr="003E4CEE" w:rsidRDefault="008C0683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8C0683" w:rsidRPr="00896BDD" w:rsidRDefault="008C0683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8C0683" w:rsidRPr="00896BDD" w:rsidRDefault="008C0683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8C0683" w:rsidRPr="003E4CEE" w:rsidRDefault="008C0683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8C0683" w:rsidRDefault="008C0683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8C0683" w:rsidRPr="00C25D50" w:rsidRDefault="008C0683" w:rsidP="004E29D5">
      <w:pPr>
        <w:pStyle w:val="ListParagraph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8C0683" w:rsidRDefault="008C0683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C0683" w:rsidRDefault="008C0683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C0683" w:rsidRDefault="008C0683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C0683" w:rsidRPr="000674EC" w:rsidRDefault="008C0683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8C0683" w:rsidRDefault="008C0683" w:rsidP="006373C3">
      <w:pPr>
        <w:ind w:left="1843"/>
      </w:pPr>
    </w:p>
    <w:sectPr w:rsidR="008C0683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5E722B"/>
    <w:rsid w:val="006145AC"/>
    <w:rsid w:val="00626A22"/>
    <w:rsid w:val="006373C3"/>
    <w:rsid w:val="00651368"/>
    <w:rsid w:val="00660E26"/>
    <w:rsid w:val="006A2876"/>
    <w:rsid w:val="006F03D6"/>
    <w:rsid w:val="00707B8F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C0683"/>
    <w:rsid w:val="008E0657"/>
    <w:rsid w:val="00937208"/>
    <w:rsid w:val="0097630C"/>
    <w:rsid w:val="0099169B"/>
    <w:rsid w:val="009D058E"/>
    <w:rsid w:val="009F42C1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B6752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E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E6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E0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A37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A3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75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37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443</Words>
  <Characters>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subject/>
  <dc:creator>Kazimierska Ewelina</dc:creator>
  <cp:keywords/>
  <dc:description/>
  <cp:lastModifiedBy>k.aleksandrowicz</cp:lastModifiedBy>
  <cp:revision>2</cp:revision>
  <cp:lastPrinted>2019-05-08T14:09:00Z</cp:lastPrinted>
  <dcterms:created xsi:type="dcterms:W3CDTF">2021-03-31T12:27:00Z</dcterms:created>
  <dcterms:modified xsi:type="dcterms:W3CDTF">2021-03-31T12:27:00Z</dcterms:modified>
</cp:coreProperties>
</file>