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2" w:rsidRDefault="00767900"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u w:val="single"/>
        </w:rPr>
        <w:t>Záväzná  prihláška na prípravný kurz</w:t>
      </w:r>
    </w:p>
    <w:p w:rsidR="00AB1A72" w:rsidRDefault="00767900"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u w:val="single"/>
        </w:rPr>
        <w:t>zo Slovenského jazyka a Matematiky</w:t>
      </w:r>
    </w:p>
    <w:p w:rsidR="00AB1A72" w:rsidRDefault="00AB1A72">
      <w:pPr>
        <w:rPr>
          <w:b/>
          <w:sz w:val="32"/>
          <w:szCs w:val="32"/>
          <w:u w:val="single"/>
        </w:rPr>
      </w:pPr>
    </w:p>
    <w:p w:rsidR="00AB1A72" w:rsidRDefault="00767900">
      <w:pPr>
        <w:rPr>
          <w:sz w:val="24"/>
          <w:szCs w:val="24"/>
        </w:rPr>
      </w:pPr>
      <w:r>
        <w:rPr>
          <w:sz w:val="24"/>
          <w:szCs w:val="24"/>
        </w:rPr>
        <w:t xml:space="preserve">Meno žiaka </w:t>
      </w:r>
      <w:r>
        <w:rPr>
          <w:sz w:val="24"/>
          <w:szCs w:val="24"/>
        </w:rPr>
        <w:t>:.............................................................  Dátum narodenia :..............................</w:t>
      </w:r>
    </w:p>
    <w:p w:rsidR="00AB1A72" w:rsidRDefault="00767900">
      <w:pPr>
        <w:rPr>
          <w:sz w:val="24"/>
          <w:szCs w:val="24"/>
        </w:rPr>
      </w:pPr>
      <w:r>
        <w:rPr>
          <w:sz w:val="24"/>
          <w:szCs w:val="24"/>
        </w:rPr>
        <w:t>E-mail :......................................................................  Telef. kontakt :....................................</w:t>
      </w:r>
    </w:p>
    <w:p w:rsidR="00AB1A72" w:rsidRDefault="00767900">
      <w:pPr>
        <w:rPr>
          <w:sz w:val="24"/>
          <w:szCs w:val="24"/>
        </w:rPr>
      </w:pPr>
      <w:r>
        <w:rPr>
          <w:sz w:val="24"/>
          <w:szCs w:val="24"/>
        </w:rPr>
        <w:t>Adresa :...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AB1A72" w:rsidRDefault="00AB1A72">
      <w:pPr>
        <w:rPr>
          <w:sz w:val="24"/>
          <w:szCs w:val="24"/>
        </w:rPr>
      </w:pP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Pre záujemcov o štúdium na našej škole – </w:t>
      </w:r>
      <w:r>
        <w:rPr>
          <w:b/>
          <w:sz w:val="24"/>
          <w:szCs w:val="24"/>
        </w:rPr>
        <w:t>Premonštrátske gymnázium, Kováčska 28, Košice</w:t>
      </w:r>
      <w:r>
        <w:rPr>
          <w:sz w:val="24"/>
          <w:szCs w:val="24"/>
        </w:rPr>
        <w:t>,</w:t>
      </w: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ponúkame </w:t>
      </w:r>
      <w:r>
        <w:rPr>
          <w:b/>
          <w:sz w:val="24"/>
          <w:szCs w:val="24"/>
        </w:rPr>
        <w:t>prípravný kurz</w:t>
      </w:r>
      <w:r>
        <w:rPr>
          <w:sz w:val="24"/>
          <w:szCs w:val="24"/>
        </w:rPr>
        <w:t xml:space="preserve"> na prijímacie </w:t>
      </w:r>
      <w:r>
        <w:rPr>
          <w:sz w:val="24"/>
          <w:szCs w:val="24"/>
        </w:rPr>
        <w:t>skúšky zo SJ a M.</w:t>
      </w:r>
    </w:p>
    <w:p w:rsidR="00AB1A72" w:rsidRDefault="00767900" w:rsidP="00DB635C">
      <w:pPr>
        <w:jc w:val="both"/>
      </w:pPr>
      <w:r>
        <w:rPr>
          <w:sz w:val="24"/>
          <w:szCs w:val="24"/>
          <w:shd w:val="clear" w:color="auto" w:fill="00FFFF"/>
        </w:rPr>
        <w:t xml:space="preserve">Bude prebiehať v dvoch termínoch </w:t>
      </w:r>
      <w:r>
        <w:rPr>
          <w:b/>
          <w:sz w:val="28"/>
          <w:szCs w:val="28"/>
          <w:shd w:val="clear" w:color="auto" w:fill="00FFFF"/>
        </w:rPr>
        <w:t>10.4.2021 a 17.4.2021 / soboty</w:t>
      </w:r>
      <w:r>
        <w:rPr>
          <w:sz w:val="24"/>
          <w:szCs w:val="24"/>
          <w:shd w:val="clear" w:color="auto" w:fill="00FFFF"/>
        </w:rPr>
        <w:t xml:space="preserve"> /</w:t>
      </w:r>
      <w:r>
        <w:rPr>
          <w:sz w:val="24"/>
          <w:szCs w:val="24"/>
        </w:rPr>
        <w:t xml:space="preserve"> v doobedňajších hodinách, v rozsahu 6 hodín pre SJ a 6 hodín pre Mat.</w:t>
      </w: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Cena kurzu je </w:t>
      </w:r>
      <w:r>
        <w:rPr>
          <w:b/>
          <w:sz w:val="24"/>
          <w:szCs w:val="24"/>
        </w:rPr>
        <w:t>20 €.</w:t>
      </w: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Vyplnenú prihlášku prosím odoslať na adresu : </w:t>
      </w:r>
      <w:hyperlink r:id="rId6" w:history="1">
        <w:r>
          <w:rPr>
            <w:rStyle w:val="Hypertextovprepojenie"/>
            <w:sz w:val="24"/>
            <w:szCs w:val="24"/>
          </w:rPr>
          <w:t>spisakova@kovacska.sk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00"/>
        </w:rPr>
        <w:t>do 26.3.2021.</w:t>
      </w: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Poplatok uhraďte na číslo účtu : </w:t>
      </w:r>
      <w:r>
        <w:rPr>
          <w:b/>
          <w:sz w:val="24"/>
          <w:szCs w:val="24"/>
        </w:rPr>
        <w:t xml:space="preserve">SK55 0900 0000 0051 7080 1487 </w:t>
      </w:r>
      <w:r>
        <w:rPr>
          <w:sz w:val="24"/>
          <w:szCs w:val="24"/>
          <w:shd w:val="clear" w:color="auto" w:fill="FFFF00"/>
        </w:rPr>
        <w:t>do 26.3.2021,</w:t>
      </w:r>
    </w:p>
    <w:p w:rsidR="00AB1A72" w:rsidRDefault="00767900" w:rsidP="00DB635C">
      <w:pPr>
        <w:jc w:val="both"/>
      </w:pPr>
      <w:r>
        <w:rPr>
          <w:sz w:val="24"/>
          <w:szCs w:val="24"/>
        </w:rPr>
        <w:t xml:space="preserve">v poznámke uveďte </w:t>
      </w:r>
      <w:r>
        <w:rPr>
          <w:b/>
          <w:sz w:val="24"/>
          <w:szCs w:val="24"/>
        </w:rPr>
        <w:t>PK a celé meno.</w:t>
      </w:r>
    </w:p>
    <w:p w:rsidR="00AB1A72" w:rsidRDefault="00767900" w:rsidP="00DB635C">
      <w:pPr>
        <w:jc w:val="both"/>
        <w:rPr>
          <w:sz w:val="24"/>
          <w:szCs w:val="24"/>
        </w:rPr>
      </w:pPr>
      <w:r>
        <w:rPr>
          <w:sz w:val="24"/>
          <w:szCs w:val="24"/>
        </w:rPr>
        <w:t>Vzhľadom na to, že nevieme aká bude pandemická situácia, nevieme dopredu, či kurz bude prebiehať pr</w:t>
      </w:r>
      <w:r w:rsidR="00DB635C">
        <w:rPr>
          <w:sz w:val="24"/>
          <w:szCs w:val="24"/>
        </w:rPr>
        <w:t>ezenčne</w:t>
      </w:r>
      <w:r>
        <w:rPr>
          <w:sz w:val="24"/>
          <w:szCs w:val="24"/>
        </w:rPr>
        <w:t xml:space="preserve"> alebo online. Záujemcov budeme včas informovať.</w:t>
      </w:r>
    </w:p>
    <w:p w:rsidR="00AB1A72" w:rsidRDefault="00767900" w:rsidP="00DB635C">
      <w:pPr>
        <w:jc w:val="both"/>
        <w:rPr>
          <w:sz w:val="24"/>
          <w:szCs w:val="24"/>
        </w:rPr>
      </w:pPr>
      <w:r>
        <w:rPr>
          <w:sz w:val="24"/>
          <w:szCs w:val="24"/>
        </w:rPr>
        <w:t>Zaslanú prihlášku potvrdíme a týždeň pred začatím kurzu pošleme bližšie informácie, aj akou formou bude kurz prebiehať.</w:t>
      </w:r>
      <w:r w:rsidR="00DB635C">
        <w:rPr>
          <w:sz w:val="24"/>
          <w:szCs w:val="24"/>
        </w:rPr>
        <w:t xml:space="preserve"> Účastníci dostanú aj materiály s modelovými úlohami z obidvoch predmetov.</w:t>
      </w: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AB1A72">
      <w:pPr>
        <w:rPr>
          <w:sz w:val="24"/>
          <w:szCs w:val="24"/>
        </w:rPr>
      </w:pPr>
    </w:p>
    <w:p w:rsidR="00AB1A72" w:rsidRDefault="00767900">
      <w:pPr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....................................dňa........................... </w:t>
      </w:r>
      <w:r>
        <w:rPr>
          <w:sz w:val="24"/>
          <w:szCs w:val="24"/>
        </w:rPr>
        <w:t xml:space="preserve">                        ..................................................</w:t>
      </w:r>
    </w:p>
    <w:p w:rsidR="00AB1A72" w:rsidRDefault="007679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:rsidR="00AB1A72" w:rsidRDefault="00AB1A72">
      <w:pPr>
        <w:rPr>
          <w:sz w:val="24"/>
          <w:szCs w:val="24"/>
        </w:rPr>
      </w:pPr>
      <w:bookmarkStart w:id="0" w:name="_GoBack"/>
      <w:bookmarkEnd w:id="0"/>
    </w:p>
    <w:sectPr w:rsidR="00AB1A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00" w:rsidRDefault="00767900">
      <w:pPr>
        <w:spacing w:after="0" w:line="240" w:lineRule="auto"/>
      </w:pPr>
      <w:r>
        <w:separator/>
      </w:r>
    </w:p>
  </w:endnote>
  <w:endnote w:type="continuationSeparator" w:id="0">
    <w:p w:rsidR="00767900" w:rsidRDefault="007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00" w:rsidRDefault="00767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900" w:rsidRDefault="0076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A72"/>
    <w:rsid w:val="005B38DA"/>
    <w:rsid w:val="00767900"/>
    <w:rsid w:val="00AB1A72"/>
    <w:rsid w:val="00D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C2ED"/>
  <w15:docId w15:val="{40F665A9-6155-4503-AF6B-2546439F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">
    <w:name w:val="Nevyriešená zmienka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sakova@kovacsk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dc:description/>
  <cp:lastModifiedBy>admin</cp:lastModifiedBy>
  <cp:revision>3</cp:revision>
  <cp:lastPrinted>2021-02-05T08:41:00Z</cp:lastPrinted>
  <dcterms:created xsi:type="dcterms:W3CDTF">2021-02-05T10:26:00Z</dcterms:created>
  <dcterms:modified xsi:type="dcterms:W3CDTF">2021-02-05T10:26:00Z</dcterms:modified>
</cp:coreProperties>
</file>